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AE3" w:rsidRDefault="00D81AE3" w:rsidP="006213C6">
      <w:pPr>
        <w:ind w:hanging="284"/>
        <w:rPr>
          <w:rFonts w:ascii="Arial" w:hAnsi="Arial" w:cs="Arial"/>
        </w:rPr>
      </w:pPr>
    </w:p>
    <w:p w:rsidR="00DD0656" w:rsidRPr="00491DA2" w:rsidRDefault="00DD0656" w:rsidP="006213C6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 </w:t>
      </w:r>
      <w:r w:rsidR="00541E5C">
        <w:rPr>
          <w:rFonts w:ascii="Arial" w:hAnsi="Arial" w:cs="Arial"/>
        </w:rPr>
        <w:t>02.05</w:t>
      </w:r>
      <w:r w:rsidR="00623C05">
        <w:rPr>
          <w:rFonts w:ascii="Arial" w:hAnsi="Arial" w:cs="Arial"/>
        </w:rPr>
        <w:t>.20</w:t>
      </w:r>
      <w:r w:rsidR="00541E5C">
        <w:rPr>
          <w:rFonts w:ascii="Arial" w:hAnsi="Arial" w:cs="Arial"/>
        </w:rPr>
        <w:t>22</w:t>
      </w:r>
    </w:p>
    <w:p w:rsidR="00DD0656" w:rsidRPr="003347CB" w:rsidRDefault="00DD0656" w:rsidP="00DD0656">
      <w:pPr>
        <w:rPr>
          <w:rFonts w:ascii="Arial" w:hAnsi="Arial" w:cs="Arial"/>
          <w:sz w:val="16"/>
          <w:szCs w:val="16"/>
        </w:rPr>
      </w:pPr>
    </w:p>
    <w:p w:rsidR="00DD0656" w:rsidRDefault="00DD0656" w:rsidP="006213C6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Αγαπητοί γονείς,</w:t>
      </w:r>
    </w:p>
    <w:p w:rsidR="00DD0656" w:rsidRPr="00D81AE3" w:rsidRDefault="00DD0656" w:rsidP="00DD0656">
      <w:pPr>
        <w:rPr>
          <w:rFonts w:ascii="Arial" w:hAnsi="Arial" w:cs="Arial"/>
          <w:sz w:val="8"/>
          <w:szCs w:val="8"/>
        </w:rPr>
      </w:pPr>
    </w:p>
    <w:p w:rsidR="00D81AE3" w:rsidRPr="00EA2405" w:rsidRDefault="00D848A9" w:rsidP="00D848A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DD0656" w:rsidRPr="00FE2F62" w:rsidRDefault="00DD0656" w:rsidP="00D81AE3">
      <w:pPr>
        <w:jc w:val="center"/>
        <w:rPr>
          <w:b/>
        </w:rPr>
      </w:pPr>
      <w:r w:rsidRPr="00FE2F62">
        <w:rPr>
          <w:rFonts w:ascii="Arial" w:hAnsi="Arial" w:cs="Arial"/>
          <w:b/>
        </w:rPr>
        <w:t>ΗΜΕΡΟΛΟΓΙΟ ΔΡΑΣΤΗΡΙΟΤΗΤΩΝ</w:t>
      </w:r>
    </w:p>
    <w:p w:rsidR="006213C6" w:rsidRDefault="006213C6" w:rsidP="00DD0656">
      <w:pPr>
        <w:rPr>
          <w:sz w:val="16"/>
          <w:szCs w:val="16"/>
        </w:rPr>
      </w:pPr>
    </w:p>
    <w:p w:rsidR="00DD0656" w:rsidRPr="005002A7" w:rsidRDefault="00DD0656" w:rsidP="006213C6">
      <w:pPr>
        <w:ind w:left="-284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Στα πλαίσια της μεταξύ μας επικοινωνίας σας ενημερώνουμε για  δραστηριότητες που οργανώσ</w:t>
      </w:r>
      <w:r w:rsidR="00541E5C">
        <w:rPr>
          <w:rFonts w:ascii="Arial" w:hAnsi="Arial" w:cs="Arial"/>
          <w:color w:val="0D0D0D"/>
        </w:rPr>
        <w:t>αμε και θα οργανώσουμε κατά την τρίτη περίοδο</w:t>
      </w:r>
      <w:r w:rsidR="00EA2405">
        <w:rPr>
          <w:rFonts w:ascii="Arial" w:hAnsi="Arial" w:cs="Arial"/>
          <w:color w:val="0D0D0D"/>
        </w:rPr>
        <w:t xml:space="preserve"> της σ</w:t>
      </w:r>
      <w:r>
        <w:rPr>
          <w:rFonts w:ascii="Arial" w:hAnsi="Arial" w:cs="Arial"/>
          <w:color w:val="0D0D0D"/>
        </w:rPr>
        <w:t>χολικής χρονιάς</w:t>
      </w:r>
      <w:r w:rsidR="00541E5C">
        <w:rPr>
          <w:rFonts w:ascii="Arial" w:hAnsi="Arial" w:cs="Arial"/>
          <w:color w:val="0D0D0D"/>
        </w:rPr>
        <w:t>, μέχρι και το κλείσιμο του σχολείου</w:t>
      </w:r>
      <w:r w:rsidR="00690748">
        <w:rPr>
          <w:rFonts w:ascii="Arial" w:hAnsi="Arial" w:cs="Arial"/>
          <w:color w:val="0D0D0D"/>
        </w:rPr>
        <w:t>.</w:t>
      </w:r>
    </w:p>
    <w:p w:rsidR="00DD0656" w:rsidRPr="00D81AE3" w:rsidRDefault="00DD0656" w:rsidP="00DD0656">
      <w:pPr>
        <w:rPr>
          <w:rFonts w:ascii="Arial" w:hAnsi="Arial" w:cs="Arial"/>
          <w:color w:val="0D0D0D"/>
          <w:sz w:val="8"/>
          <w:szCs w:val="8"/>
        </w:rPr>
      </w:pPr>
    </w:p>
    <w:p w:rsidR="0016396A" w:rsidRPr="0062767B" w:rsidRDefault="0016396A" w:rsidP="00DD0656">
      <w:pPr>
        <w:rPr>
          <w:rFonts w:ascii="Arial" w:hAnsi="Arial" w:cs="Arial"/>
          <w:color w:val="0D0D0D"/>
          <w:sz w:val="16"/>
          <w:szCs w:val="16"/>
        </w:rPr>
      </w:pPr>
    </w:p>
    <w:tbl>
      <w:tblPr>
        <w:tblStyle w:val="TableGrid"/>
        <w:tblW w:w="0" w:type="auto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268"/>
        <w:gridCol w:w="7513"/>
      </w:tblGrid>
      <w:tr w:rsidR="00DD0656" w:rsidTr="006213C6">
        <w:trPr>
          <w:trHeight w:val="307"/>
        </w:trPr>
        <w:tc>
          <w:tcPr>
            <w:tcW w:w="2268" w:type="dxa"/>
            <w:shd w:val="clear" w:color="auto" w:fill="DAEEF3" w:themeFill="accent5" w:themeFillTint="33"/>
          </w:tcPr>
          <w:p w:rsidR="00DD0656" w:rsidRPr="00623C05" w:rsidRDefault="00541E5C" w:rsidP="00886484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</w:rPr>
              <w:t>02/05</w:t>
            </w:r>
            <w:r w:rsidR="00D40587" w:rsidRPr="00623C05">
              <w:rPr>
                <w:rFonts w:ascii="Arial" w:hAnsi="Arial" w:cs="Arial"/>
                <w:color w:val="0D0D0D"/>
              </w:rPr>
              <w:t>/20</w:t>
            </w:r>
            <w:r w:rsidR="00623C05" w:rsidRPr="00623C05">
              <w:rPr>
                <w:rFonts w:ascii="Arial" w:hAnsi="Arial" w:cs="Arial"/>
                <w:color w:val="0D0D0D"/>
                <w:lang w:val="en-US"/>
              </w:rPr>
              <w:t>2</w:t>
            </w:r>
            <w:r>
              <w:rPr>
                <w:rFonts w:ascii="Arial" w:hAnsi="Arial" w:cs="Arial"/>
                <w:color w:val="0D0D0D"/>
                <w:lang w:val="en-US"/>
              </w:rPr>
              <w:t>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16396A" w:rsidRDefault="00541E5C" w:rsidP="0088648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Επιστροφή από τις διακοπές του Πάσχα</w:t>
            </w:r>
            <w:r w:rsidR="00D37C46">
              <w:rPr>
                <w:rFonts w:ascii="Arial" w:hAnsi="Arial" w:cs="Arial"/>
                <w:color w:val="0D0D0D"/>
              </w:rPr>
              <w:t>.</w:t>
            </w:r>
          </w:p>
          <w:p w:rsidR="004D43D1" w:rsidRPr="004D43D1" w:rsidRDefault="004D43D1" w:rsidP="00886484">
            <w:pPr>
              <w:rPr>
                <w:rFonts w:ascii="Arial" w:hAnsi="Arial" w:cs="Arial"/>
                <w:color w:val="0D0D0D"/>
                <w:sz w:val="4"/>
                <w:szCs w:val="4"/>
              </w:rPr>
            </w:pPr>
          </w:p>
          <w:p w:rsidR="00BC3F1B" w:rsidRPr="00541E5C" w:rsidRDefault="00BC3F1B" w:rsidP="00886484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0325DC" w:rsidTr="004D43D1">
        <w:trPr>
          <w:trHeight w:val="307"/>
        </w:trPr>
        <w:tc>
          <w:tcPr>
            <w:tcW w:w="2268" w:type="dxa"/>
            <w:shd w:val="clear" w:color="auto" w:fill="FDE9D9" w:themeFill="accent6" w:themeFillTint="33"/>
          </w:tcPr>
          <w:p w:rsidR="000325DC" w:rsidRPr="000325DC" w:rsidRDefault="000325DC" w:rsidP="00886484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  <w:lang w:val="en-US"/>
              </w:rPr>
              <w:t>03/05/2022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0325DC" w:rsidRDefault="00D81AE3" w:rsidP="0088648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Εργαστηριακός έλεγχος </w:t>
            </w:r>
            <w:r w:rsidR="000325DC">
              <w:rPr>
                <w:rFonts w:ascii="Arial" w:hAnsi="Arial" w:cs="Arial"/>
                <w:color w:val="0D0D0D"/>
              </w:rPr>
              <w:t>ταχείας ανίχνευσης αντιγόνου</w:t>
            </w:r>
            <w:r w:rsidR="00D37C46">
              <w:rPr>
                <w:rFonts w:ascii="Arial" w:hAnsi="Arial" w:cs="Arial"/>
                <w:color w:val="0D0D0D"/>
              </w:rPr>
              <w:t>.</w:t>
            </w:r>
          </w:p>
          <w:p w:rsidR="00D37C46" w:rsidRDefault="00D37C46" w:rsidP="0088648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Διαδικτυακή ενημέρωση των παιδιών της </w:t>
            </w:r>
            <w:proofErr w:type="spellStart"/>
            <w:r>
              <w:rPr>
                <w:rFonts w:ascii="Arial" w:hAnsi="Arial" w:cs="Arial"/>
                <w:color w:val="0D0D0D"/>
              </w:rPr>
              <w:t>Στ</w:t>
            </w:r>
            <w:proofErr w:type="spellEnd"/>
            <w:r>
              <w:rPr>
                <w:rFonts w:ascii="Arial" w:hAnsi="Arial" w:cs="Arial"/>
                <w:color w:val="0D0D0D"/>
              </w:rPr>
              <w:t>΄</w:t>
            </w:r>
            <w:r w:rsidR="00CE419F" w:rsidRPr="00CE419F">
              <w:rPr>
                <w:rFonts w:ascii="Arial" w:hAnsi="Arial" w:cs="Arial"/>
                <w:color w:val="0D0D0D"/>
              </w:rPr>
              <w:t xml:space="preserve"> </w:t>
            </w:r>
            <w:r>
              <w:rPr>
                <w:rFonts w:ascii="Arial" w:hAnsi="Arial" w:cs="Arial"/>
                <w:color w:val="0D0D0D"/>
              </w:rPr>
              <w:t>για το Γυμνάσιο.</w:t>
            </w:r>
          </w:p>
          <w:p w:rsidR="004D43D1" w:rsidRPr="004D43D1" w:rsidRDefault="004D43D1" w:rsidP="00886484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D37C46" w:rsidTr="006213C6">
        <w:trPr>
          <w:trHeight w:val="307"/>
        </w:trPr>
        <w:tc>
          <w:tcPr>
            <w:tcW w:w="2268" w:type="dxa"/>
            <w:shd w:val="clear" w:color="auto" w:fill="DAEEF3" w:themeFill="accent5" w:themeFillTint="33"/>
          </w:tcPr>
          <w:p w:rsidR="00D37C46" w:rsidRPr="00D37C46" w:rsidRDefault="00D37C46" w:rsidP="0088648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05/05/2022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D37C46" w:rsidRDefault="00D37C46" w:rsidP="0088648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Επίσκεψη των παιδιών της </w:t>
            </w:r>
            <w:proofErr w:type="spellStart"/>
            <w:r>
              <w:rPr>
                <w:rFonts w:ascii="Arial" w:hAnsi="Arial" w:cs="Arial"/>
                <w:color w:val="0D0D0D"/>
              </w:rPr>
              <w:t>Στ</w:t>
            </w:r>
            <w:proofErr w:type="spellEnd"/>
            <w:r>
              <w:rPr>
                <w:rFonts w:ascii="Arial" w:hAnsi="Arial" w:cs="Arial"/>
                <w:color w:val="0D0D0D"/>
              </w:rPr>
              <w:t>΄ τάξης στο Β΄ Περιφερειακό Γυμνάσιο</w:t>
            </w:r>
          </w:p>
          <w:p w:rsidR="00D37C46" w:rsidRDefault="00D37C46" w:rsidP="00886484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Λευκωσίας (</w:t>
            </w:r>
            <w:proofErr w:type="spellStart"/>
            <w:r>
              <w:rPr>
                <w:rFonts w:ascii="Arial" w:hAnsi="Arial" w:cs="Arial"/>
                <w:color w:val="0D0D0D"/>
              </w:rPr>
              <w:t>Μαλούντα</w:t>
            </w:r>
            <w:proofErr w:type="spellEnd"/>
            <w:r>
              <w:rPr>
                <w:rFonts w:ascii="Arial" w:hAnsi="Arial" w:cs="Arial"/>
                <w:color w:val="0D0D0D"/>
              </w:rPr>
              <w:t>).</w:t>
            </w:r>
          </w:p>
          <w:p w:rsidR="004D43D1" w:rsidRPr="00D81AE3" w:rsidRDefault="004D43D1" w:rsidP="00886484">
            <w:pPr>
              <w:rPr>
                <w:rFonts w:ascii="Arial" w:hAnsi="Arial" w:cs="Arial"/>
                <w:color w:val="0D0D0D"/>
                <w:sz w:val="4"/>
                <w:szCs w:val="4"/>
              </w:rPr>
            </w:pPr>
          </w:p>
          <w:p w:rsidR="004D43D1" w:rsidRPr="00112556" w:rsidRDefault="004D43D1" w:rsidP="00886484">
            <w:pPr>
              <w:rPr>
                <w:rFonts w:ascii="Arial" w:hAnsi="Arial" w:cs="Arial"/>
                <w:color w:val="0D0D0D"/>
                <w:sz w:val="4"/>
                <w:szCs w:val="4"/>
              </w:rPr>
            </w:pPr>
          </w:p>
        </w:tc>
      </w:tr>
      <w:tr w:rsidR="00A64485" w:rsidTr="006213C6">
        <w:trPr>
          <w:trHeight w:val="307"/>
        </w:trPr>
        <w:tc>
          <w:tcPr>
            <w:tcW w:w="2268" w:type="dxa"/>
            <w:shd w:val="clear" w:color="auto" w:fill="FDE9D9" w:themeFill="accent6" w:themeFillTint="33"/>
          </w:tcPr>
          <w:p w:rsidR="00A64485" w:rsidRPr="00623C0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08/05/2022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A64485" w:rsidRPr="00A002E0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Εκδήλωση από</w:t>
            </w:r>
            <w:r w:rsidR="005F7113">
              <w:rPr>
                <w:rFonts w:ascii="Arial" w:hAnsi="Arial" w:cs="Arial"/>
                <w:color w:val="0D0D0D"/>
              </w:rPr>
              <w:t xml:space="preserve"> οργανωμένα σύνολα της κοινότητας</w:t>
            </w:r>
            <w:r>
              <w:rPr>
                <w:rFonts w:ascii="Arial" w:hAnsi="Arial" w:cs="Arial"/>
                <w:color w:val="0D0D0D"/>
              </w:rPr>
              <w:t>:</w:t>
            </w:r>
            <w:r w:rsidR="00FB14D7">
              <w:rPr>
                <w:rFonts w:ascii="Arial" w:hAnsi="Arial" w:cs="Arial"/>
                <w:color w:val="0D0D0D"/>
              </w:rPr>
              <w:t>«</w:t>
            </w:r>
            <w:r>
              <w:rPr>
                <w:rFonts w:ascii="Arial" w:hAnsi="Arial" w:cs="Arial"/>
                <w:color w:val="0D0D0D"/>
              </w:rPr>
              <w:t>Ορειβατώ και αθλούμαι για καλό σκοπό</w:t>
            </w:r>
            <w:r w:rsidR="00FB14D7">
              <w:rPr>
                <w:rFonts w:ascii="Arial" w:hAnsi="Arial" w:cs="Arial"/>
                <w:color w:val="0D0D0D"/>
              </w:rPr>
              <w:t>»</w:t>
            </w:r>
            <w:r w:rsidR="00D37C46">
              <w:rPr>
                <w:rFonts w:ascii="Arial" w:hAnsi="Arial" w:cs="Arial"/>
                <w:color w:val="0D0D0D"/>
              </w:rPr>
              <w:t>.</w:t>
            </w:r>
          </w:p>
          <w:p w:rsidR="00A64485" w:rsidRPr="008A13BA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CE419F" w:rsidTr="00D81AE3">
        <w:trPr>
          <w:trHeight w:val="307"/>
        </w:trPr>
        <w:tc>
          <w:tcPr>
            <w:tcW w:w="2268" w:type="dxa"/>
            <w:shd w:val="clear" w:color="auto" w:fill="DAEEF3" w:themeFill="accent5" w:themeFillTint="33"/>
          </w:tcPr>
          <w:p w:rsidR="00CE419F" w:rsidRPr="00CE419F" w:rsidRDefault="00CE419F" w:rsidP="00A64485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  <w:lang w:val="en-US"/>
              </w:rPr>
              <w:t>10/05/2022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CE419F" w:rsidRDefault="00D81AE3" w:rsidP="00CE419F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Εργαστηριακός έλεγχος </w:t>
            </w:r>
            <w:r w:rsidR="00CE419F">
              <w:rPr>
                <w:rFonts w:ascii="Arial" w:hAnsi="Arial" w:cs="Arial"/>
                <w:color w:val="0D0D0D"/>
              </w:rPr>
              <w:t>ταχείας ανίχνευσης αντιγόνου.</w:t>
            </w:r>
          </w:p>
          <w:p w:rsidR="00CE419F" w:rsidRPr="00D81AE3" w:rsidRDefault="00CE419F" w:rsidP="00A64485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A64485" w:rsidTr="00D81AE3">
        <w:tc>
          <w:tcPr>
            <w:tcW w:w="2268" w:type="dxa"/>
            <w:shd w:val="clear" w:color="auto" w:fill="FDE9D9" w:themeFill="accent6" w:themeFillTint="33"/>
          </w:tcPr>
          <w:p w:rsidR="00A64485" w:rsidRPr="00623C05" w:rsidRDefault="00A64485" w:rsidP="00A64485">
            <w:pPr>
              <w:rPr>
                <w:rFonts w:ascii="Arial" w:hAnsi="Arial" w:cs="Arial"/>
                <w:color w:val="0D0D0D"/>
              </w:rPr>
            </w:pPr>
            <w:r w:rsidRPr="00623C05">
              <w:rPr>
                <w:rFonts w:ascii="Arial" w:hAnsi="Arial" w:cs="Arial"/>
                <w:color w:val="0D0D0D"/>
              </w:rPr>
              <w:t>1</w:t>
            </w:r>
            <w:r>
              <w:rPr>
                <w:rFonts w:ascii="Arial" w:hAnsi="Arial" w:cs="Arial"/>
                <w:color w:val="0D0D0D"/>
              </w:rPr>
              <w:t>1/05</w:t>
            </w:r>
            <w:r w:rsidRPr="00623C05">
              <w:rPr>
                <w:rFonts w:ascii="Arial" w:hAnsi="Arial" w:cs="Arial"/>
                <w:color w:val="0D0D0D"/>
              </w:rPr>
              <w:t>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A64485" w:rsidRPr="00623C0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Κλιμάκιο Αξιολόγησης Σχολείου</w:t>
            </w:r>
            <w:r w:rsidR="00D37C46">
              <w:rPr>
                <w:rFonts w:ascii="Arial" w:hAnsi="Arial" w:cs="Arial"/>
                <w:color w:val="0D0D0D"/>
              </w:rPr>
              <w:t>.</w:t>
            </w:r>
          </w:p>
          <w:p w:rsidR="00A64485" w:rsidRPr="00623C05" w:rsidRDefault="00A64485" w:rsidP="00A64485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A64485" w:rsidTr="00D81AE3">
        <w:tc>
          <w:tcPr>
            <w:tcW w:w="2268" w:type="dxa"/>
            <w:shd w:val="clear" w:color="auto" w:fill="DAEEF3" w:themeFill="accent5" w:themeFillTint="33"/>
          </w:tcPr>
          <w:p w:rsidR="00A64485" w:rsidRPr="00623C05" w:rsidRDefault="00A64485" w:rsidP="00A64485">
            <w:pPr>
              <w:rPr>
                <w:rFonts w:ascii="Arial" w:hAnsi="Arial" w:cs="Arial"/>
                <w:color w:val="0D0D0D"/>
              </w:rPr>
            </w:pPr>
            <w:r w:rsidRPr="00623C05">
              <w:rPr>
                <w:rFonts w:ascii="Arial" w:hAnsi="Arial" w:cs="Arial"/>
                <w:color w:val="0D0D0D"/>
              </w:rPr>
              <w:t>1</w:t>
            </w:r>
            <w:r>
              <w:rPr>
                <w:rFonts w:ascii="Arial" w:hAnsi="Arial" w:cs="Arial"/>
                <w:color w:val="0D0D0D"/>
              </w:rPr>
              <w:t>2/05</w:t>
            </w:r>
            <w:r w:rsidRPr="00623C05">
              <w:rPr>
                <w:rFonts w:ascii="Arial" w:hAnsi="Arial" w:cs="Arial"/>
                <w:color w:val="0D0D0D"/>
              </w:rPr>
              <w:t>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6448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Ομαδική φωτογράφιση τάξεων</w:t>
            </w:r>
            <w:r w:rsidR="00D37C46">
              <w:rPr>
                <w:rFonts w:ascii="Arial" w:hAnsi="Arial" w:cs="Arial"/>
                <w:color w:val="0D0D0D"/>
              </w:rPr>
              <w:t>.</w:t>
            </w:r>
          </w:p>
          <w:p w:rsidR="00A64485" w:rsidRPr="00623C05" w:rsidRDefault="00A64485" w:rsidP="00A64485">
            <w:pPr>
              <w:rPr>
                <w:rFonts w:ascii="Arial" w:hAnsi="Arial" w:cs="Arial"/>
                <w:color w:val="0D0D0D"/>
                <w:sz w:val="10"/>
                <w:szCs w:val="10"/>
              </w:rPr>
            </w:pPr>
          </w:p>
        </w:tc>
      </w:tr>
      <w:tr w:rsidR="00A64485" w:rsidTr="00D81AE3"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64485" w:rsidRPr="00CE0FC1" w:rsidRDefault="00A64485" w:rsidP="00A64485">
            <w:pPr>
              <w:rPr>
                <w:rFonts w:ascii="Arial" w:hAnsi="Arial" w:cs="Arial"/>
                <w:color w:val="0D0D0D"/>
                <w:highlight w:val="cyan"/>
              </w:rPr>
            </w:pPr>
            <w:r>
              <w:rPr>
                <w:rFonts w:ascii="Arial" w:hAnsi="Arial" w:cs="Arial"/>
                <w:color w:val="0D0D0D"/>
              </w:rPr>
              <w:t>18</w:t>
            </w:r>
            <w:r w:rsidRPr="00A22F08">
              <w:rPr>
                <w:rFonts w:ascii="Arial" w:hAnsi="Arial" w:cs="Arial"/>
                <w:color w:val="0D0D0D"/>
              </w:rPr>
              <w:t>/</w:t>
            </w:r>
            <w:r>
              <w:rPr>
                <w:rFonts w:ascii="Arial" w:hAnsi="Arial" w:cs="Arial"/>
                <w:color w:val="0D0D0D"/>
              </w:rPr>
              <w:t>05</w:t>
            </w:r>
            <w:r w:rsidRPr="00A22F08">
              <w:rPr>
                <w:rFonts w:ascii="Arial" w:hAnsi="Arial" w:cs="Arial"/>
                <w:color w:val="0D0D0D"/>
              </w:rPr>
              <w:t>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64485" w:rsidRDefault="00D37C46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Μέρα Μουσείων:</w:t>
            </w:r>
            <w:r w:rsidR="00CE419F" w:rsidRPr="00CE419F">
              <w:rPr>
                <w:rFonts w:ascii="Arial" w:hAnsi="Arial" w:cs="Arial"/>
                <w:color w:val="0D0D0D"/>
              </w:rPr>
              <w:t xml:space="preserve"> </w:t>
            </w:r>
            <w:r w:rsidR="00A64485">
              <w:rPr>
                <w:rFonts w:ascii="Arial" w:hAnsi="Arial" w:cs="Arial"/>
                <w:color w:val="0D0D0D"/>
              </w:rPr>
              <w:t>Βόλτα στους μουσειακούς χώρους του χωριού μας και άλλα αξιοθέατα.</w:t>
            </w:r>
          </w:p>
          <w:p w:rsidR="00A64485" w:rsidRPr="00CE0FC1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  <w:highlight w:val="cyan"/>
              </w:rPr>
            </w:pPr>
          </w:p>
        </w:tc>
      </w:tr>
      <w:tr w:rsidR="00A64485" w:rsidTr="00D81AE3">
        <w:trPr>
          <w:trHeight w:val="371"/>
        </w:trPr>
        <w:tc>
          <w:tcPr>
            <w:tcW w:w="2268" w:type="dxa"/>
            <w:shd w:val="clear" w:color="auto" w:fill="DAEEF3" w:themeFill="accent5" w:themeFillTint="33"/>
          </w:tcPr>
          <w:p w:rsidR="00A64485" w:rsidRPr="00623C0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20/05/2022</w:t>
            </w:r>
          </w:p>
          <w:p w:rsidR="00A64485" w:rsidRPr="00CE0FC1" w:rsidRDefault="00A64485" w:rsidP="00A64485">
            <w:pPr>
              <w:rPr>
                <w:rFonts w:ascii="Arial" w:hAnsi="Arial" w:cs="Arial"/>
                <w:color w:val="0D0D0D"/>
                <w:sz w:val="16"/>
                <w:szCs w:val="16"/>
                <w:highlight w:val="cyan"/>
              </w:rPr>
            </w:pPr>
          </w:p>
        </w:tc>
        <w:tc>
          <w:tcPr>
            <w:tcW w:w="7513" w:type="dxa"/>
            <w:shd w:val="clear" w:color="auto" w:fill="DAEEF3" w:themeFill="accent5" w:themeFillTint="33"/>
          </w:tcPr>
          <w:p w:rsidR="00A64485" w:rsidRPr="00623C0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Θεατρική Παράσταση</w:t>
            </w:r>
            <w:r w:rsidR="00CE419F">
              <w:rPr>
                <w:rFonts w:ascii="Arial" w:hAnsi="Arial" w:cs="Arial"/>
                <w:color w:val="0D0D0D"/>
              </w:rPr>
              <w:t>:</w:t>
            </w:r>
            <w:r>
              <w:rPr>
                <w:rFonts w:ascii="Arial" w:hAnsi="Arial" w:cs="Arial"/>
                <w:color w:val="0D0D0D"/>
              </w:rPr>
              <w:t xml:space="preserve"> «Το κόκκινο φόρεμα της </w:t>
            </w:r>
            <w:proofErr w:type="spellStart"/>
            <w:r w:rsidR="004D43D1">
              <w:rPr>
                <w:rFonts w:ascii="Arial" w:hAnsi="Arial" w:cs="Arial"/>
                <w:color w:val="0D0D0D"/>
              </w:rPr>
              <w:t>Σαβ</w:t>
            </w:r>
            <w:r>
              <w:rPr>
                <w:rFonts w:ascii="Arial" w:hAnsi="Arial" w:cs="Arial"/>
                <w:color w:val="0D0D0D"/>
              </w:rPr>
              <w:t>έλ</w:t>
            </w:r>
            <w:proofErr w:type="spellEnd"/>
            <w:r>
              <w:rPr>
                <w:rFonts w:ascii="Arial" w:hAnsi="Arial" w:cs="Arial"/>
                <w:color w:val="0D0D0D"/>
              </w:rPr>
              <w:t>»</w:t>
            </w:r>
            <w:r w:rsidR="00D81AE3">
              <w:rPr>
                <w:rFonts w:ascii="Arial" w:hAnsi="Arial" w:cs="Arial"/>
                <w:color w:val="0D0D0D"/>
              </w:rPr>
              <w:t>,</w:t>
            </w:r>
            <w:r>
              <w:rPr>
                <w:rFonts w:ascii="Arial" w:hAnsi="Arial" w:cs="Arial"/>
                <w:color w:val="0D0D0D"/>
              </w:rPr>
              <w:t xml:space="preserve"> σε θεατρική σκηνή της κοινότητας. </w:t>
            </w:r>
          </w:p>
          <w:p w:rsidR="00A64485" w:rsidRPr="00112556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  <w:highlight w:val="cyan"/>
              </w:rPr>
            </w:pPr>
          </w:p>
        </w:tc>
      </w:tr>
      <w:tr w:rsidR="00A64485" w:rsidTr="00D81AE3">
        <w:tc>
          <w:tcPr>
            <w:tcW w:w="2268" w:type="dxa"/>
            <w:shd w:val="clear" w:color="auto" w:fill="FDE9D9" w:themeFill="accent6" w:themeFillTint="33"/>
          </w:tcPr>
          <w:p w:rsidR="00A64485" w:rsidRPr="00E767FA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23/05</w:t>
            </w:r>
            <w:r w:rsidRPr="00623C05">
              <w:rPr>
                <w:rFonts w:ascii="Arial" w:hAnsi="Arial" w:cs="Arial"/>
                <w:color w:val="0D0D0D"/>
              </w:rPr>
              <w:t>/20</w:t>
            </w:r>
            <w:r w:rsidRPr="00E767FA">
              <w:rPr>
                <w:rFonts w:ascii="Arial" w:hAnsi="Arial" w:cs="Arial"/>
                <w:color w:val="0D0D0D"/>
              </w:rPr>
              <w:t>22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A64485" w:rsidRPr="00623C0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Εκπαι</w:t>
            </w:r>
            <w:r w:rsidR="000325DC">
              <w:rPr>
                <w:rFonts w:ascii="Arial" w:hAnsi="Arial" w:cs="Arial"/>
                <w:color w:val="0D0D0D"/>
              </w:rPr>
              <w:t>δευτικό Πρόγραμμα: «Σπατάλη τροφίμων»</w:t>
            </w:r>
            <w:r w:rsidR="00EA2405">
              <w:rPr>
                <w:rFonts w:ascii="Arial" w:hAnsi="Arial" w:cs="Arial"/>
                <w:color w:val="0D0D0D"/>
              </w:rPr>
              <w:t>,</w:t>
            </w:r>
            <w:r w:rsidR="00B74A59">
              <w:rPr>
                <w:rFonts w:ascii="Arial" w:hAnsi="Arial" w:cs="Arial"/>
                <w:color w:val="0D0D0D"/>
              </w:rPr>
              <w:t xml:space="preserve"> για τα παιδιά των τάξεων </w:t>
            </w:r>
            <w:proofErr w:type="spellStart"/>
            <w:r w:rsidR="00B74A59">
              <w:rPr>
                <w:rFonts w:ascii="Arial" w:hAnsi="Arial" w:cs="Arial"/>
                <w:color w:val="0D0D0D"/>
              </w:rPr>
              <w:t>Ε΄και</w:t>
            </w:r>
            <w:proofErr w:type="spellEnd"/>
            <w:r w:rsidR="00B74A59">
              <w:rPr>
                <w:rFonts w:ascii="Arial" w:hAnsi="Arial" w:cs="Arial"/>
                <w:color w:val="0D0D0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/>
              </w:rPr>
              <w:t>Στ</w:t>
            </w:r>
            <w:proofErr w:type="spellEnd"/>
            <w:r>
              <w:rPr>
                <w:rFonts w:ascii="Arial" w:hAnsi="Arial" w:cs="Arial"/>
                <w:color w:val="0D0D0D"/>
              </w:rPr>
              <w:t>΄</w:t>
            </w:r>
            <w:r w:rsidR="00D37C46">
              <w:rPr>
                <w:rFonts w:ascii="Arial" w:hAnsi="Arial" w:cs="Arial"/>
                <w:color w:val="0D0D0D"/>
              </w:rPr>
              <w:t>.</w:t>
            </w:r>
          </w:p>
          <w:p w:rsidR="00A64485" w:rsidRPr="00623C05" w:rsidRDefault="00A64485" w:rsidP="00A64485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A64485" w:rsidTr="00D81AE3">
        <w:tc>
          <w:tcPr>
            <w:tcW w:w="2268" w:type="dxa"/>
            <w:shd w:val="clear" w:color="auto" w:fill="DAEEF3" w:themeFill="accent5" w:themeFillTint="33"/>
          </w:tcPr>
          <w:p w:rsidR="00A64485" w:rsidRPr="00623C0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24/05</w:t>
            </w:r>
            <w:r w:rsidRPr="00623C05">
              <w:rPr>
                <w:rFonts w:ascii="Arial" w:hAnsi="Arial" w:cs="Arial"/>
                <w:color w:val="0D0D0D"/>
              </w:rPr>
              <w:t>/20</w:t>
            </w:r>
            <w:r w:rsidRPr="00E767FA">
              <w:rPr>
                <w:rFonts w:ascii="Arial" w:hAnsi="Arial" w:cs="Arial"/>
                <w:color w:val="0D0D0D"/>
              </w:rPr>
              <w:t>22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64485" w:rsidRDefault="00A64485" w:rsidP="00A64485">
            <w:pPr>
              <w:rPr>
                <w:rFonts w:ascii="Arial" w:hAnsi="Arial" w:cs="Arial"/>
                <w:color w:val="0D0D0D"/>
              </w:rPr>
            </w:pPr>
            <w:proofErr w:type="spellStart"/>
            <w:r>
              <w:rPr>
                <w:rFonts w:ascii="Arial" w:hAnsi="Arial" w:cs="Arial"/>
                <w:color w:val="0D0D0D"/>
              </w:rPr>
              <w:t>Δεντ</w:t>
            </w:r>
            <w:r w:rsidRPr="00BC3F1B">
              <w:rPr>
                <w:rFonts w:ascii="Arial" w:hAnsi="Arial" w:cs="Arial"/>
                <w:color w:val="0D0D0D"/>
              </w:rPr>
              <w:t>ροφύτευση</w:t>
            </w:r>
            <w:proofErr w:type="spellEnd"/>
            <w:r w:rsidR="00B74A59">
              <w:rPr>
                <w:rFonts w:ascii="Arial" w:hAnsi="Arial" w:cs="Arial"/>
                <w:color w:val="0D0D0D"/>
              </w:rPr>
              <w:t xml:space="preserve"> στο σχολείο </w:t>
            </w:r>
            <w:r w:rsidR="00D37C46">
              <w:rPr>
                <w:rFonts w:ascii="Arial" w:hAnsi="Arial" w:cs="Arial"/>
                <w:color w:val="0D0D0D"/>
              </w:rPr>
              <w:t>μας.</w:t>
            </w:r>
            <w:r w:rsidR="00CE419F">
              <w:rPr>
                <w:rFonts w:ascii="Arial" w:hAnsi="Arial" w:cs="Arial"/>
                <w:color w:val="0D0D0D"/>
              </w:rPr>
              <w:t xml:space="preserve"> </w:t>
            </w:r>
          </w:p>
          <w:p w:rsidR="00FB14D7" w:rsidRPr="00FB14D7" w:rsidRDefault="00FB14D7" w:rsidP="00A64485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  <w:p w:rsidR="00A64485" w:rsidRPr="00D81AE3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EA2405" w:rsidTr="00EA2405">
        <w:tc>
          <w:tcPr>
            <w:tcW w:w="2268" w:type="dxa"/>
            <w:shd w:val="clear" w:color="auto" w:fill="FDE9D9" w:themeFill="accent6" w:themeFillTint="33"/>
          </w:tcPr>
          <w:p w:rsidR="00EA2405" w:rsidRDefault="00EA240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25/05/2022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EA2405" w:rsidRDefault="00EA240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Επίσκεψη Δικτύου Διευθυντών στο σχολείο μας.</w:t>
            </w:r>
          </w:p>
          <w:p w:rsidR="00EA2405" w:rsidRPr="00EA2405" w:rsidRDefault="00EA2405" w:rsidP="00A64485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A64485" w:rsidTr="00EA2405">
        <w:tc>
          <w:tcPr>
            <w:tcW w:w="2268" w:type="dxa"/>
            <w:shd w:val="clear" w:color="auto" w:fill="DAEEF3" w:themeFill="accent5" w:themeFillTint="33"/>
          </w:tcPr>
          <w:p w:rsidR="00D37C46" w:rsidRPr="000A5B00" w:rsidRDefault="00D37C46" w:rsidP="00D37C46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01/06/2022</w:t>
            </w:r>
          </w:p>
          <w:p w:rsidR="00A64485" w:rsidRPr="004D43D1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  <w:highlight w:val="cyan"/>
                <w:lang w:val="en-US"/>
              </w:rPr>
            </w:pPr>
          </w:p>
        </w:tc>
        <w:tc>
          <w:tcPr>
            <w:tcW w:w="7513" w:type="dxa"/>
            <w:shd w:val="clear" w:color="auto" w:fill="DAEEF3" w:themeFill="accent5" w:themeFillTint="33"/>
          </w:tcPr>
          <w:p w:rsidR="00FB14D7" w:rsidRDefault="00D37C46" w:rsidP="00D37C46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Μέρα του παιδιού: </w:t>
            </w:r>
            <w:proofErr w:type="spellStart"/>
            <w:r>
              <w:rPr>
                <w:rFonts w:ascii="Arial" w:hAnsi="Arial" w:cs="Arial"/>
                <w:color w:val="0D0D0D"/>
              </w:rPr>
              <w:t>Ενδοσχολικές</w:t>
            </w:r>
            <w:proofErr w:type="spellEnd"/>
            <w:r>
              <w:rPr>
                <w:rFonts w:ascii="Arial" w:hAnsi="Arial" w:cs="Arial"/>
                <w:color w:val="0D0D0D"/>
              </w:rPr>
              <w:t xml:space="preserve"> δράσεις</w:t>
            </w:r>
            <w:r w:rsidR="00FA6F89">
              <w:rPr>
                <w:rFonts w:ascii="Arial" w:hAnsi="Arial" w:cs="Arial"/>
                <w:color w:val="0D0D0D"/>
              </w:rPr>
              <w:t>.</w:t>
            </w:r>
          </w:p>
          <w:p w:rsidR="00A64485" w:rsidRPr="00FB14D7" w:rsidRDefault="00A64485" w:rsidP="00D37C46">
            <w:pPr>
              <w:rPr>
                <w:rFonts w:ascii="Arial" w:hAnsi="Arial" w:cs="Arial"/>
                <w:color w:val="0D0D0D"/>
                <w:sz w:val="4"/>
                <w:szCs w:val="4"/>
              </w:rPr>
            </w:pPr>
          </w:p>
          <w:p w:rsidR="004D43D1" w:rsidRPr="004D43D1" w:rsidRDefault="004D43D1" w:rsidP="00D37C46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A64485" w:rsidTr="00EA2405">
        <w:trPr>
          <w:trHeight w:val="43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37C46" w:rsidRPr="000A5B00" w:rsidRDefault="00D37C46" w:rsidP="00D37C46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02/06/2022</w:t>
            </w:r>
          </w:p>
          <w:p w:rsidR="00A64485" w:rsidRPr="004D43D1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  <w:highlight w:val="gree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64485" w:rsidRPr="004D43D1" w:rsidRDefault="00333A09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Σχολική Αργία</w:t>
            </w:r>
            <w:r w:rsidRPr="000A5B00">
              <w:rPr>
                <w:rFonts w:ascii="Arial" w:hAnsi="Arial" w:cs="Arial"/>
                <w:color w:val="0D0D0D"/>
              </w:rPr>
              <w:t>:</w:t>
            </w:r>
            <w:r w:rsidRPr="00D37C46">
              <w:rPr>
                <w:rFonts w:ascii="Arial" w:hAnsi="Arial" w:cs="Arial"/>
                <w:color w:val="0D0D0D"/>
              </w:rPr>
              <w:t xml:space="preserve"> </w:t>
            </w:r>
            <w:r>
              <w:rPr>
                <w:rFonts w:ascii="Arial" w:hAnsi="Arial" w:cs="Arial"/>
                <w:color w:val="0D0D0D"/>
              </w:rPr>
              <w:t>Της Αναλήψεως</w:t>
            </w:r>
            <w:r w:rsidR="00FA6F89">
              <w:rPr>
                <w:rFonts w:ascii="Arial" w:hAnsi="Arial" w:cs="Arial"/>
                <w:color w:val="0D0D0D"/>
              </w:rPr>
              <w:t>.</w:t>
            </w:r>
          </w:p>
        </w:tc>
      </w:tr>
      <w:tr w:rsidR="00A64485" w:rsidRPr="00AE44D8" w:rsidTr="00EA2405">
        <w:tc>
          <w:tcPr>
            <w:tcW w:w="2268" w:type="dxa"/>
            <w:shd w:val="clear" w:color="auto" w:fill="DAEEF3" w:themeFill="accent5" w:themeFillTint="33"/>
          </w:tcPr>
          <w:p w:rsidR="00A64485" w:rsidRPr="003E3664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05/06/2022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64485" w:rsidRPr="00A002E0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Πανηγύρι </w:t>
            </w:r>
            <w:r w:rsidR="004D43D1">
              <w:rPr>
                <w:rFonts w:ascii="Arial" w:hAnsi="Arial" w:cs="Arial"/>
                <w:color w:val="0D0D0D"/>
              </w:rPr>
              <w:t xml:space="preserve">Ενδιαφερόντων και Εκδήλωση του </w:t>
            </w:r>
            <w:r>
              <w:rPr>
                <w:rFonts w:ascii="Arial" w:hAnsi="Arial" w:cs="Arial"/>
                <w:color w:val="0D0D0D"/>
              </w:rPr>
              <w:t>Συνδέσμου Γονέων</w:t>
            </w:r>
            <w:r w:rsidR="004D43D1">
              <w:rPr>
                <w:rFonts w:ascii="Arial" w:hAnsi="Arial" w:cs="Arial"/>
                <w:color w:val="0D0D0D"/>
              </w:rPr>
              <w:t>.</w:t>
            </w:r>
          </w:p>
          <w:p w:rsidR="00A64485" w:rsidRPr="003E3664" w:rsidRDefault="00A64485" w:rsidP="00A64485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A64485" w:rsidRPr="00AE44D8" w:rsidTr="00EA2405">
        <w:tc>
          <w:tcPr>
            <w:tcW w:w="2268" w:type="dxa"/>
            <w:shd w:val="clear" w:color="auto" w:fill="FDE9D9" w:themeFill="accent6" w:themeFillTint="33"/>
          </w:tcPr>
          <w:p w:rsidR="00A6448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10/06</w:t>
            </w:r>
            <w:r w:rsidRPr="00435119">
              <w:rPr>
                <w:rFonts w:ascii="Arial" w:hAnsi="Arial" w:cs="Arial"/>
                <w:color w:val="0D0D0D"/>
              </w:rPr>
              <w:t>/202</w:t>
            </w:r>
            <w:r>
              <w:rPr>
                <w:rFonts w:ascii="Arial" w:hAnsi="Arial" w:cs="Arial"/>
                <w:color w:val="0D0D0D"/>
              </w:rPr>
              <w:t>2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A6448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Εκπαιδευτική επίσκεψη στο Πάρκο Κυκλοφοριακής Αγωγής σε συνδυασμό με ψυχαγωγική εκδρομή </w:t>
            </w:r>
            <w:r w:rsidR="00EA2405">
              <w:rPr>
                <w:rFonts w:ascii="Arial" w:hAnsi="Arial" w:cs="Arial"/>
                <w:color w:val="0D0D0D"/>
              </w:rPr>
              <w:t>στη</w:t>
            </w:r>
            <w:r>
              <w:rPr>
                <w:rFonts w:ascii="Arial" w:hAnsi="Arial" w:cs="Arial"/>
                <w:color w:val="0D0D0D"/>
              </w:rPr>
              <w:t xml:space="preserve"> Λευκωσία</w:t>
            </w:r>
            <w:r w:rsidR="004D43D1">
              <w:rPr>
                <w:rFonts w:ascii="Arial" w:hAnsi="Arial" w:cs="Arial"/>
                <w:color w:val="0D0D0D"/>
              </w:rPr>
              <w:t>.</w:t>
            </w:r>
          </w:p>
          <w:p w:rsidR="00A64485" w:rsidRPr="000946D1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A64485" w:rsidRPr="00AE44D8" w:rsidTr="00EA2405">
        <w:trPr>
          <w:trHeight w:val="407"/>
        </w:trPr>
        <w:tc>
          <w:tcPr>
            <w:tcW w:w="2268" w:type="dxa"/>
            <w:shd w:val="clear" w:color="auto" w:fill="DAEEF3" w:themeFill="accent5" w:themeFillTint="33"/>
          </w:tcPr>
          <w:p w:rsidR="00A64485" w:rsidRPr="000A5B00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13/06/2022</w:t>
            </w:r>
          </w:p>
          <w:p w:rsidR="00A64485" w:rsidRPr="004D43D1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  <w:tc>
          <w:tcPr>
            <w:tcW w:w="7513" w:type="dxa"/>
            <w:shd w:val="clear" w:color="auto" w:fill="DAEEF3" w:themeFill="accent5" w:themeFillTint="33"/>
          </w:tcPr>
          <w:p w:rsidR="00A64485" w:rsidRPr="00A64485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Σχολική Αργία</w:t>
            </w:r>
            <w:r w:rsidRPr="000A5B00">
              <w:rPr>
                <w:rFonts w:ascii="Arial" w:hAnsi="Arial" w:cs="Arial"/>
                <w:color w:val="0D0D0D"/>
              </w:rPr>
              <w:t>:</w:t>
            </w:r>
            <w:r w:rsidRPr="000325DC">
              <w:rPr>
                <w:rFonts w:ascii="Arial" w:hAnsi="Arial" w:cs="Arial"/>
                <w:color w:val="0D0D0D"/>
              </w:rPr>
              <w:t xml:space="preserve"> </w:t>
            </w:r>
            <w:r>
              <w:rPr>
                <w:rFonts w:ascii="Arial" w:hAnsi="Arial" w:cs="Arial"/>
                <w:color w:val="0D0D0D"/>
              </w:rPr>
              <w:t>Του Αγίου Πνεύματος</w:t>
            </w:r>
            <w:r w:rsidR="004D43D1">
              <w:rPr>
                <w:rFonts w:ascii="Arial" w:hAnsi="Arial" w:cs="Arial"/>
                <w:color w:val="0D0D0D"/>
              </w:rPr>
              <w:t>.</w:t>
            </w:r>
          </w:p>
        </w:tc>
      </w:tr>
      <w:tr w:rsidR="00A64485" w:rsidRPr="00AE44D8" w:rsidTr="00EA2405">
        <w:tc>
          <w:tcPr>
            <w:tcW w:w="2268" w:type="dxa"/>
            <w:shd w:val="clear" w:color="auto" w:fill="FDE9D9" w:themeFill="accent6" w:themeFillTint="33"/>
          </w:tcPr>
          <w:p w:rsidR="00A64485" w:rsidRPr="000A5B00" w:rsidRDefault="00CA7AA0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14/06</w:t>
            </w:r>
            <w:r w:rsidR="00A64485">
              <w:rPr>
                <w:rFonts w:ascii="Arial" w:hAnsi="Arial" w:cs="Arial"/>
                <w:color w:val="0D0D0D"/>
              </w:rPr>
              <w:t>/2022</w:t>
            </w:r>
          </w:p>
          <w:p w:rsidR="00A64485" w:rsidRPr="000A5B00" w:rsidRDefault="00A64485" w:rsidP="00A64485">
            <w:pPr>
              <w:rPr>
                <w:rFonts w:ascii="Arial" w:hAnsi="Arial" w:cs="Arial"/>
                <w:color w:val="0D0D0D"/>
                <w:sz w:val="10"/>
                <w:szCs w:val="10"/>
              </w:rPr>
            </w:pPr>
          </w:p>
        </w:tc>
        <w:tc>
          <w:tcPr>
            <w:tcW w:w="7513" w:type="dxa"/>
            <w:shd w:val="clear" w:color="auto" w:fill="FDE9D9" w:themeFill="accent6" w:themeFillTint="33"/>
          </w:tcPr>
          <w:p w:rsidR="00A64485" w:rsidRPr="00E767FA" w:rsidRDefault="00A64485" w:rsidP="00A64485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Τελετή Αποφοίτησης των παιδιών της </w:t>
            </w:r>
            <w:proofErr w:type="spellStart"/>
            <w:r>
              <w:rPr>
                <w:rFonts w:ascii="Arial" w:hAnsi="Arial" w:cs="Arial"/>
                <w:color w:val="0D0D0D"/>
              </w:rPr>
              <w:t>Στ</w:t>
            </w:r>
            <w:proofErr w:type="spellEnd"/>
            <w:r>
              <w:rPr>
                <w:rFonts w:ascii="Arial" w:hAnsi="Arial" w:cs="Arial"/>
                <w:color w:val="0D0D0D"/>
              </w:rPr>
              <w:t>΄ τάξης</w:t>
            </w:r>
            <w:r w:rsidR="004D43D1">
              <w:rPr>
                <w:rFonts w:ascii="Arial" w:hAnsi="Arial" w:cs="Arial"/>
                <w:color w:val="0D0D0D"/>
              </w:rPr>
              <w:t>.</w:t>
            </w:r>
          </w:p>
          <w:p w:rsidR="00A64485" w:rsidRPr="000A5B00" w:rsidRDefault="00A64485" w:rsidP="00A64485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A64485" w:rsidRPr="00AE44D8" w:rsidTr="00EA2405">
        <w:trPr>
          <w:trHeight w:val="432"/>
        </w:trPr>
        <w:tc>
          <w:tcPr>
            <w:tcW w:w="2268" w:type="dxa"/>
            <w:shd w:val="clear" w:color="auto" w:fill="DAEEF3" w:themeFill="accent5" w:themeFillTint="33"/>
          </w:tcPr>
          <w:p w:rsidR="00A64485" w:rsidRPr="000A5B00" w:rsidRDefault="00A64485" w:rsidP="00EA2405">
            <w:pPr>
              <w:shd w:val="clear" w:color="auto" w:fill="DAEEF3" w:themeFill="accent5" w:themeFillTint="33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15/06</w:t>
            </w:r>
            <w:r w:rsidR="00D5249D">
              <w:rPr>
                <w:rFonts w:ascii="Arial" w:hAnsi="Arial" w:cs="Arial"/>
                <w:color w:val="0D0D0D"/>
              </w:rPr>
              <w:t>/</w:t>
            </w:r>
            <w:r>
              <w:rPr>
                <w:rFonts w:ascii="Arial" w:hAnsi="Arial" w:cs="Arial"/>
                <w:color w:val="0D0D0D"/>
              </w:rPr>
              <w:t>2022</w:t>
            </w:r>
          </w:p>
          <w:p w:rsidR="00A64485" w:rsidRPr="004D43D1" w:rsidRDefault="00A64485" w:rsidP="00EA2405">
            <w:pPr>
              <w:shd w:val="clear" w:color="auto" w:fill="DAEEF3" w:themeFill="accent5" w:themeFillTint="33"/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  <w:tc>
          <w:tcPr>
            <w:tcW w:w="7513" w:type="dxa"/>
            <w:shd w:val="clear" w:color="auto" w:fill="DAEEF3" w:themeFill="accent5" w:themeFillTint="33"/>
          </w:tcPr>
          <w:p w:rsidR="00A64485" w:rsidRPr="004D43D1" w:rsidRDefault="00A64485" w:rsidP="00EA2405">
            <w:pPr>
              <w:shd w:val="clear" w:color="auto" w:fill="DAEEF3" w:themeFill="accent5" w:themeFillTint="33"/>
              <w:rPr>
                <w:rFonts w:ascii="Arial" w:hAnsi="Arial" w:cs="Arial"/>
                <w:color w:val="0D0D0D"/>
              </w:rPr>
            </w:pPr>
            <w:r w:rsidRPr="000A5B00">
              <w:rPr>
                <w:rFonts w:ascii="Arial" w:hAnsi="Arial" w:cs="Arial"/>
                <w:color w:val="0D0D0D"/>
              </w:rPr>
              <w:t xml:space="preserve">Κλείσιμο Σχολείου για τις διακοπές του </w:t>
            </w:r>
            <w:r w:rsidR="00EA2405">
              <w:rPr>
                <w:rFonts w:ascii="Arial" w:hAnsi="Arial" w:cs="Arial"/>
                <w:color w:val="0D0D0D"/>
              </w:rPr>
              <w:t>κ</w:t>
            </w:r>
            <w:r>
              <w:rPr>
                <w:rFonts w:ascii="Arial" w:hAnsi="Arial" w:cs="Arial"/>
                <w:color w:val="0D0D0D"/>
              </w:rPr>
              <w:t>αλοκαιριού</w:t>
            </w:r>
            <w:r w:rsidR="004D43D1">
              <w:rPr>
                <w:rFonts w:ascii="Arial" w:hAnsi="Arial" w:cs="Arial"/>
                <w:color w:val="0D0D0D"/>
              </w:rPr>
              <w:t>.</w:t>
            </w:r>
          </w:p>
        </w:tc>
      </w:tr>
    </w:tbl>
    <w:p w:rsidR="00541E5C" w:rsidRPr="00D81AE3" w:rsidRDefault="00541E5C" w:rsidP="00EA2405">
      <w:pPr>
        <w:shd w:val="clear" w:color="auto" w:fill="FFFFFF" w:themeFill="background1"/>
        <w:rPr>
          <w:rFonts w:ascii="Arial" w:hAnsi="Arial" w:cs="Arial"/>
          <w:color w:val="0D0D0D"/>
          <w:sz w:val="8"/>
          <w:szCs w:val="8"/>
        </w:rPr>
      </w:pPr>
    </w:p>
    <w:p w:rsidR="00D81AE3" w:rsidRPr="00FB14D7" w:rsidRDefault="00D81AE3" w:rsidP="00DD0656">
      <w:pPr>
        <w:rPr>
          <w:rFonts w:ascii="Arial" w:hAnsi="Arial" w:cs="Arial"/>
          <w:color w:val="0D0D0D"/>
          <w:sz w:val="16"/>
          <w:szCs w:val="16"/>
        </w:rPr>
      </w:pPr>
    </w:p>
    <w:p w:rsidR="00A61A2F" w:rsidRDefault="00DD0656" w:rsidP="00DD0656">
      <w:pPr>
        <w:rPr>
          <w:rFonts w:ascii="Arial" w:hAnsi="Arial" w:cs="Arial"/>
          <w:color w:val="0D0D0D"/>
        </w:rPr>
      </w:pPr>
      <w:r w:rsidRPr="00235BF6">
        <w:rPr>
          <w:rFonts w:ascii="Arial" w:hAnsi="Arial" w:cs="Arial"/>
          <w:color w:val="0D0D0D"/>
        </w:rPr>
        <w:t>Το σχολείο είναι ζω</w:t>
      </w:r>
      <w:r w:rsidR="00430E50">
        <w:rPr>
          <w:rFonts w:ascii="Arial" w:hAnsi="Arial" w:cs="Arial"/>
          <w:color w:val="0D0D0D"/>
        </w:rPr>
        <w:t xml:space="preserve">ντανός οργανισμός και σίγουρα θα </w:t>
      </w:r>
      <w:r w:rsidRPr="00235BF6">
        <w:rPr>
          <w:rFonts w:ascii="Arial" w:hAnsi="Arial" w:cs="Arial"/>
          <w:color w:val="0D0D0D"/>
        </w:rPr>
        <w:t xml:space="preserve">προκύψουν </w:t>
      </w:r>
      <w:r w:rsidR="00FA6F89">
        <w:rPr>
          <w:rFonts w:ascii="Arial" w:hAnsi="Arial" w:cs="Arial"/>
          <w:color w:val="0D0D0D"/>
        </w:rPr>
        <w:t>και</w:t>
      </w:r>
      <w:r w:rsidRPr="00235BF6">
        <w:rPr>
          <w:rFonts w:ascii="Arial" w:hAnsi="Arial" w:cs="Arial"/>
          <w:color w:val="0D0D0D"/>
        </w:rPr>
        <w:t xml:space="preserve"> άλλες δραστηριότητες</w:t>
      </w:r>
      <w:r w:rsidR="003E61BA">
        <w:rPr>
          <w:rFonts w:ascii="Arial" w:hAnsi="Arial" w:cs="Arial"/>
          <w:color w:val="0D0D0D"/>
        </w:rPr>
        <w:t>,</w:t>
      </w:r>
      <w:r w:rsidR="00743308">
        <w:rPr>
          <w:rFonts w:ascii="Arial" w:hAnsi="Arial" w:cs="Arial"/>
          <w:color w:val="0D0D0D"/>
        </w:rPr>
        <w:t xml:space="preserve"> </w:t>
      </w:r>
      <w:r w:rsidR="003E61BA">
        <w:rPr>
          <w:rFonts w:ascii="Arial" w:hAnsi="Arial" w:cs="Arial"/>
          <w:color w:val="0D0D0D"/>
        </w:rPr>
        <w:t>ίσως και κάποιες αλλαγές</w:t>
      </w:r>
      <w:r w:rsidR="00743308">
        <w:rPr>
          <w:rFonts w:ascii="Arial" w:hAnsi="Arial" w:cs="Arial"/>
          <w:color w:val="0D0D0D"/>
        </w:rPr>
        <w:t>,</w:t>
      </w:r>
      <w:r w:rsidRPr="00235BF6">
        <w:rPr>
          <w:rFonts w:ascii="Arial" w:hAnsi="Arial" w:cs="Arial"/>
          <w:color w:val="0D0D0D"/>
        </w:rPr>
        <w:t xml:space="preserve"> για τις οποίες θα σας ενημερώσουμε.</w:t>
      </w:r>
    </w:p>
    <w:p w:rsidR="00A61A2F" w:rsidRPr="00D848A9" w:rsidRDefault="00A61A2F" w:rsidP="00DD0656">
      <w:pPr>
        <w:rPr>
          <w:rFonts w:ascii="Arial" w:hAnsi="Arial" w:cs="Arial"/>
          <w:color w:val="0D0D0D"/>
          <w:sz w:val="20"/>
          <w:szCs w:val="20"/>
        </w:rPr>
      </w:pPr>
    </w:p>
    <w:p w:rsidR="00DD0656" w:rsidRDefault="00DD0656" w:rsidP="00DD0656">
      <w:pPr>
        <w:rPr>
          <w:rFonts w:ascii="Arial" w:hAnsi="Arial" w:cs="Arial"/>
          <w:color w:val="0D0D0D"/>
        </w:rPr>
      </w:pPr>
      <w:r w:rsidRPr="00235BF6">
        <w:rPr>
          <w:rFonts w:ascii="Arial" w:hAnsi="Arial" w:cs="Arial"/>
          <w:color w:val="0D0D0D"/>
        </w:rPr>
        <w:t>Από το Σχολείο</w:t>
      </w:r>
    </w:p>
    <w:p w:rsidR="004D43D1" w:rsidRDefault="004D43D1" w:rsidP="00DD0656">
      <w:pPr>
        <w:rPr>
          <w:rFonts w:ascii="Arial" w:hAnsi="Arial" w:cs="Arial"/>
          <w:color w:val="0D0D0D"/>
        </w:rPr>
      </w:pPr>
    </w:p>
    <w:p w:rsidR="004D43D1" w:rsidRDefault="004D43D1" w:rsidP="00DD0656">
      <w:pPr>
        <w:rPr>
          <w:rFonts w:ascii="Arial" w:hAnsi="Arial" w:cs="Arial"/>
          <w:color w:val="0D0D0D"/>
        </w:rPr>
      </w:pPr>
    </w:p>
    <w:p w:rsidR="004D43D1" w:rsidRDefault="004D43D1" w:rsidP="00DD0656">
      <w:pPr>
        <w:rPr>
          <w:rFonts w:ascii="Arial" w:hAnsi="Arial" w:cs="Arial"/>
          <w:color w:val="0D0D0D"/>
        </w:rPr>
      </w:pPr>
    </w:p>
    <w:p w:rsidR="005F7113" w:rsidRDefault="005F7113" w:rsidP="00DD0656">
      <w:pPr>
        <w:rPr>
          <w:rFonts w:ascii="Arial" w:hAnsi="Arial" w:cs="Arial"/>
          <w:color w:val="0D0D0D"/>
        </w:rPr>
      </w:pPr>
    </w:p>
    <w:p w:rsidR="0006111B" w:rsidRPr="0006111B" w:rsidRDefault="0006111B" w:rsidP="00DD0656">
      <w:pPr>
        <w:rPr>
          <w:rFonts w:ascii="Arial" w:hAnsi="Arial" w:cs="Arial"/>
          <w:color w:val="0D0D0D"/>
          <w:sz w:val="8"/>
          <w:szCs w:val="8"/>
        </w:rPr>
      </w:pPr>
    </w:p>
    <w:p w:rsidR="00665690" w:rsidRPr="003D4C05" w:rsidRDefault="0018087E" w:rsidP="00665690">
      <w:pPr>
        <w:rPr>
          <w:rFonts w:ascii="Arial" w:hAnsi="Arial" w:cs="Arial"/>
          <w:color w:val="0D0D0D"/>
        </w:rPr>
      </w:pPr>
      <w:r>
        <w:rPr>
          <w:rFonts w:ascii="Arial" w:hAnsi="Arial" w:cs="Arial"/>
          <w:noProof/>
          <w:color w:val="0D0D0D"/>
        </w:rPr>
        <w:pict>
          <v:rect id="_x0000_s1026" style="position:absolute;margin-left:-12.95pt;margin-top:4.9pt;width:479.05pt;height:414.75pt;z-index:-251658752" strokeweight="1pt">
            <v:textbox style="mso-next-textbox:#_x0000_s1026">
              <w:txbxContent>
                <w:p w:rsidR="00D848A9" w:rsidRPr="00D848A9" w:rsidRDefault="00D848A9" w:rsidP="0065292A">
                  <w:pPr>
                    <w:shd w:val="clear" w:color="auto" w:fill="FBD4B4" w:themeFill="accent6" w:themeFillTint="66"/>
                    <w:tabs>
                      <w:tab w:val="left" w:pos="1620"/>
                    </w:tabs>
                    <w:ind w:hanging="709"/>
                    <w:jc w:val="center"/>
                    <w:rPr>
                      <w:rFonts w:ascii="Arial" w:hAnsi="Arial" w:cs="Arial"/>
                      <w:b/>
                      <w:shadow/>
                      <w:sz w:val="20"/>
                      <w:szCs w:val="20"/>
                    </w:rPr>
                  </w:pPr>
                </w:p>
                <w:p w:rsidR="001C2453" w:rsidRPr="0065292A" w:rsidRDefault="00A447F8" w:rsidP="0065292A">
                  <w:pPr>
                    <w:shd w:val="clear" w:color="auto" w:fill="FBD4B4" w:themeFill="accent6" w:themeFillTint="66"/>
                    <w:tabs>
                      <w:tab w:val="left" w:pos="1620"/>
                    </w:tabs>
                    <w:ind w:hanging="709"/>
                    <w:jc w:val="center"/>
                    <w:rPr>
                      <w:rFonts w:ascii="Arial" w:hAnsi="Arial" w:cs="Arial"/>
                      <w:b/>
                      <w:shadow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hadow/>
                      <w:sz w:val="28"/>
                      <w:szCs w:val="28"/>
                    </w:rPr>
                    <w:t xml:space="preserve">       </w:t>
                  </w:r>
                  <w:r w:rsidR="001C2453" w:rsidRPr="0065292A">
                    <w:rPr>
                      <w:rFonts w:ascii="Arial" w:hAnsi="Arial" w:cs="Arial"/>
                      <w:b/>
                      <w:shadow/>
                      <w:sz w:val="28"/>
                      <w:szCs w:val="28"/>
                    </w:rPr>
                    <w:t>ΜΠΟΡΟΥΜΕ ΝΑ ΓΙΝΟΥΜΕ ΚΑΛΥΤΕΡΟΙ ΓΟΝΕΙΣ!</w:t>
                  </w:r>
                </w:p>
                <w:p w:rsidR="001C2453" w:rsidRPr="0065292A" w:rsidRDefault="001C2453" w:rsidP="0065292A">
                  <w:pPr>
                    <w:shd w:val="clear" w:color="auto" w:fill="FBD4B4" w:themeFill="accent6" w:themeFillTint="66"/>
                    <w:tabs>
                      <w:tab w:val="left" w:pos="1620"/>
                    </w:tabs>
                    <w:ind w:hanging="709"/>
                    <w:jc w:val="center"/>
                    <w:rPr>
                      <w:rFonts w:ascii="Arial" w:hAnsi="Arial" w:cs="Arial"/>
                      <w:b/>
                      <w:shadow/>
                      <w:sz w:val="16"/>
                      <w:szCs w:val="16"/>
                    </w:rPr>
                  </w:pPr>
                </w:p>
                <w:p w:rsidR="001C2453" w:rsidRPr="0065292A" w:rsidRDefault="001C2453" w:rsidP="0065292A">
                  <w:pPr>
                    <w:shd w:val="clear" w:color="auto" w:fill="DAEEF3" w:themeFill="accent5" w:themeFillTint="33"/>
                    <w:tabs>
                      <w:tab w:val="left" w:pos="1620"/>
                    </w:tabs>
                    <w:ind w:hanging="709"/>
                    <w:jc w:val="center"/>
                    <w:rPr>
                      <w:rFonts w:ascii="Arial" w:hAnsi="Arial" w:cs="Arial"/>
                      <w:shadow/>
                      <w:sz w:val="8"/>
                      <w:szCs w:val="8"/>
                    </w:rPr>
                  </w:pPr>
                </w:p>
                <w:p w:rsidR="001C2453" w:rsidRDefault="00A447F8" w:rsidP="0065292A">
                  <w:pPr>
                    <w:shd w:val="clear" w:color="auto" w:fill="DAEEF3" w:themeFill="accent5" w:themeFillTint="33"/>
                    <w:tabs>
                      <w:tab w:val="left" w:pos="1620"/>
                    </w:tabs>
                    <w:ind w:left="142" w:hanging="851"/>
                    <w:jc w:val="center"/>
                    <w:rPr>
                      <w:rFonts w:ascii="Arial" w:hAnsi="Arial" w:cs="Arial"/>
                      <w:shadow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 xml:space="preserve">      </w:t>
                  </w:r>
                  <w:r w:rsidR="001C2453" w:rsidRPr="0065292A">
                    <w:rPr>
                      <w:rFonts w:ascii="Arial" w:hAnsi="Arial" w:cs="Arial"/>
                      <w:shadow/>
                      <w:sz w:val="28"/>
                      <w:szCs w:val="28"/>
                    </w:rPr>
                    <w:t>Δώδεκα όμορφες ιδέες…</w:t>
                  </w:r>
                </w:p>
                <w:p w:rsidR="0065292A" w:rsidRPr="00D848A9" w:rsidRDefault="0065292A" w:rsidP="0065292A">
                  <w:pPr>
                    <w:shd w:val="clear" w:color="auto" w:fill="DAEEF3" w:themeFill="accent5" w:themeFillTint="33"/>
                    <w:tabs>
                      <w:tab w:val="left" w:pos="1620"/>
                    </w:tabs>
                    <w:ind w:left="142" w:hanging="851"/>
                    <w:jc w:val="center"/>
                    <w:rPr>
                      <w:rFonts w:ascii="Arial" w:hAnsi="Arial" w:cs="Arial"/>
                      <w:shadow/>
                      <w:sz w:val="20"/>
                      <w:szCs w:val="20"/>
                    </w:rPr>
                  </w:pPr>
                </w:p>
                <w:p w:rsidR="001C2453" w:rsidRPr="00D848A9" w:rsidRDefault="001C2453" w:rsidP="001C2453">
                  <w:pPr>
                    <w:tabs>
                      <w:tab w:val="left" w:pos="1620"/>
                    </w:tabs>
                    <w:spacing w:after="200" w:line="276" w:lineRule="auto"/>
                    <w:rPr>
                      <w:rFonts w:ascii="Arial" w:hAnsi="Arial" w:cs="Arial"/>
                      <w:shadow/>
                      <w:sz w:val="8"/>
                      <w:szCs w:val="8"/>
                    </w:rPr>
                  </w:pP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Δημιουργούμε κουλτούρα συνεργασίας στο σπίτι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Διατηρούμε ανοικτά κανάλια επικοινωνίας</w:t>
                  </w:r>
                  <w:r w:rsidR="005F0E5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Εξασφαλίζουμε τη συμμετοχή του παιδιού στη θέσπιση των ορίων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Ζητούμε τη γνώμη του παιδιού – Οικογενειακό Συμβούλιο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Δυο φορές ακούμε και μια φορά μιλάμε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Δημιουργούμε ευκαιρίες επιλογών</w:t>
                  </w:r>
                  <w:r w:rsidR="005F0E5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Φέρνουμε το παιδί σε επαφή με τη φύση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Διευκολύνουμε το παιδί να έλθει σε επαφή με τις καλές τέχνες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Βρίσκουμε εναλλακτικές λύσεις στην τηλεόραση και στον υπολογιστή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Παίζουμε, χορεύουμε, γελούμε και τραγουδάμε, διαβάζουμε και συζητούμε</w:t>
                  </w:r>
                  <w:r w:rsidR="005F0E51" w:rsidRPr="005F0E51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1C2453" w:rsidRP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>Συνεξελισσόμαστε</w:t>
                  </w:r>
                  <w:proofErr w:type="spellEnd"/>
                  <w:r w:rsidRPr="001C2453">
                    <w:rPr>
                      <w:rFonts w:ascii="Arial" w:hAnsi="Arial" w:cs="Arial"/>
                      <w:sz w:val="28"/>
                      <w:szCs w:val="28"/>
                    </w:rPr>
                    <w:t xml:space="preserve"> με το παιδί</w:t>
                  </w:r>
                  <w:r w:rsidR="005F0E51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1C2453" w:rsidRDefault="001C2453" w:rsidP="001C245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620"/>
                    </w:tabs>
                    <w:spacing w:after="200" w:line="276" w:lineRule="auto"/>
                    <w:ind w:hanging="611"/>
                    <w:rPr>
                      <w:sz w:val="28"/>
                      <w:szCs w:val="28"/>
                    </w:rPr>
                  </w:pPr>
                  <w:r w:rsidRPr="00E605AE">
                    <w:rPr>
                      <w:rFonts w:ascii="Arial" w:hAnsi="Arial" w:cs="Arial"/>
                      <w:sz w:val="28"/>
                      <w:szCs w:val="28"/>
                    </w:rPr>
                    <w:t>Είμαστε οι ίδιοι θετικά πρότυπα</w:t>
                  </w:r>
                  <w:r w:rsidR="005F0E51" w:rsidRPr="00541E5C">
                    <w:rPr>
                      <w:noProof/>
                    </w:rPr>
                    <w:t>.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BC6F699" wp14:editId="5AEF184F">
                        <wp:extent cx="4829175" cy="847725"/>
                        <wp:effectExtent l="0" t="0" r="0" b="0"/>
                        <wp:docPr id="22" name="Picture 22" descr="Image result for Î³Î¿Î½ÎµÎ¹Ï ÏÎ±Î¹Î´Î¹Î± ÎµÏÎ¹ÎºÎ¿Î¹Î½ÏÎ½Î¹Î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Î³Î¿Î½ÎµÎ¹Ï ÏÎ±Î¹Î´Î¹Î± ÎµÏÎ¹ÎºÎ¿Î¹Î½ÏÎ½Î¹Î±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4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291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2453" w:rsidRPr="00181B87" w:rsidRDefault="001C2453" w:rsidP="001C2453">
                  <w:pPr>
                    <w:pStyle w:val="ListParagraph"/>
                    <w:ind w:left="791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65690" w:rsidRPr="003D4C05" w:rsidSect="006213C6">
      <w:headerReference w:type="default" r:id="rId9"/>
      <w:pgSz w:w="11906" w:h="16838"/>
      <w:pgMar w:top="142" w:right="746" w:bottom="426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7E" w:rsidRDefault="0018087E" w:rsidP="006E68A0">
      <w:r>
        <w:separator/>
      </w:r>
    </w:p>
  </w:endnote>
  <w:endnote w:type="continuationSeparator" w:id="0">
    <w:p w:rsidR="0018087E" w:rsidRDefault="0018087E" w:rsidP="006E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7E" w:rsidRDefault="0018087E" w:rsidP="006E68A0">
      <w:r>
        <w:separator/>
      </w:r>
    </w:p>
  </w:footnote>
  <w:footnote w:type="continuationSeparator" w:id="0">
    <w:p w:rsidR="0018087E" w:rsidRDefault="0018087E" w:rsidP="006E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0" w:rsidRDefault="001C2453">
    <w:pPr>
      <w:pStyle w:val="Header"/>
      <w:rPr>
        <w:lang w:val="en-US"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3497BFA8" wp14:editId="3CA06E84">
          <wp:simplePos x="0" y="0"/>
          <wp:positionH relativeFrom="column">
            <wp:posOffset>4702175</wp:posOffset>
          </wp:positionH>
          <wp:positionV relativeFrom="paragraph">
            <wp:posOffset>158115</wp:posOffset>
          </wp:positionV>
          <wp:extent cx="1504950" cy="990600"/>
          <wp:effectExtent l="0" t="0" r="0" b="0"/>
          <wp:wrapTight wrapText="bothSides">
            <wp:wrapPolygon edited="0">
              <wp:start x="0" y="0"/>
              <wp:lineTo x="0" y="21185"/>
              <wp:lineTo x="21327" y="21185"/>
              <wp:lineTo x="2132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36E9" w:rsidRPr="005402AF" w:rsidRDefault="000836E9" w:rsidP="000836E9">
    <w:pPr>
      <w:ind w:hanging="142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1BC99AA" wp14:editId="6B5FF52F">
          <wp:simplePos x="0" y="0"/>
          <wp:positionH relativeFrom="column">
            <wp:posOffset>-688975</wp:posOffset>
          </wp:positionH>
          <wp:positionV relativeFrom="paragraph">
            <wp:posOffset>-83820</wp:posOffset>
          </wp:positionV>
          <wp:extent cx="1504950" cy="990600"/>
          <wp:effectExtent l="0" t="0" r="0" b="0"/>
          <wp:wrapTight wrapText="bothSides">
            <wp:wrapPolygon edited="0">
              <wp:start x="0" y="0"/>
              <wp:lineTo x="0" y="21185"/>
              <wp:lineTo x="21327" y="21185"/>
              <wp:lineTo x="21327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              </w:t>
    </w:r>
    <w:r w:rsidRPr="005402AF">
      <w:rPr>
        <w:rFonts w:ascii="Arial" w:hAnsi="Arial" w:cs="Arial"/>
        <w:b/>
      </w:rPr>
      <w:t xml:space="preserve">ΔΗΜΟΤΙΚΟ </w:t>
    </w:r>
    <w:r w:rsidR="00AE2208">
      <w:rPr>
        <w:rFonts w:ascii="Arial" w:hAnsi="Arial" w:cs="Arial"/>
        <w:b/>
      </w:rPr>
      <w:t xml:space="preserve"> </w:t>
    </w:r>
    <w:r w:rsidRPr="005402AF">
      <w:rPr>
        <w:rFonts w:ascii="Arial" w:hAnsi="Arial" w:cs="Arial"/>
        <w:b/>
      </w:rPr>
      <w:t>ΣΧΟΛΕΙΟ</w:t>
    </w:r>
    <w:r w:rsidR="00AE2208">
      <w:rPr>
        <w:rFonts w:ascii="Arial" w:hAnsi="Arial" w:cs="Arial"/>
        <w:b/>
      </w:rPr>
      <w:t xml:space="preserve"> </w:t>
    </w:r>
    <w:r w:rsidRPr="005402AF">
      <w:rPr>
        <w:rFonts w:ascii="Arial" w:hAnsi="Arial" w:cs="Arial"/>
        <w:b/>
      </w:rPr>
      <w:t>ΠΑΛΑΙΧΩΡΙΟΥ</w:t>
    </w:r>
  </w:p>
  <w:p w:rsidR="000836E9" w:rsidRPr="005402AF" w:rsidRDefault="000836E9" w:rsidP="000836E9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</w:rPr>
      <w:t xml:space="preserve">                              (</w:t>
    </w:r>
    <w:r w:rsidRPr="005402AF">
      <w:rPr>
        <w:rFonts w:ascii="Arial" w:hAnsi="Arial" w:cs="Arial"/>
        <w:b/>
      </w:rPr>
      <w:t>ΠΕΡΙΦΕΡ</w:t>
    </w:r>
    <w:r>
      <w:rPr>
        <w:rFonts w:ascii="Arial" w:hAnsi="Arial" w:cs="Arial"/>
        <w:b/>
      </w:rPr>
      <w:t>Ε</w:t>
    </w:r>
    <w:r w:rsidRPr="005402AF">
      <w:rPr>
        <w:rFonts w:ascii="Arial" w:hAnsi="Arial" w:cs="Arial"/>
        <w:b/>
      </w:rPr>
      <w:t>ΙΑΚΟ</w:t>
    </w:r>
    <w:r>
      <w:rPr>
        <w:rFonts w:ascii="Arial" w:hAnsi="Arial" w:cs="Arial"/>
        <w:b/>
      </w:rPr>
      <w:t xml:space="preserve"> ΕΝΙΑΙΟ </w:t>
    </w:r>
    <w:r w:rsidRPr="005402AF">
      <w:rPr>
        <w:rFonts w:ascii="Arial" w:hAnsi="Arial" w:cs="Arial"/>
        <w:b/>
      </w:rPr>
      <w:t>ΟΛΟΗΜΕΡΟ</w:t>
    </w:r>
    <w:r>
      <w:rPr>
        <w:rFonts w:ascii="Arial" w:hAnsi="Arial" w:cs="Arial"/>
        <w:b/>
      </w:rPr>
      <w:t>)</w:t>
    </w:r>
  </w:p>
  <w:p w:rsidR="000836E9" w:rsidRDefault="000836E9" w:rsidP="000836E9">
    <w:r>
      <w:t xml:space="preserve">                                    Ελευθερίας 35, 2740 </w:t>
    </w:r>
    <w:proofErr w:type="spellStart"/>
    <w:r>
      <w:t>Παλαιχώρι</w:t>
    </w:r>
    <w:proofErr w:type="spellEnd"/>
    <w:r>
      <w:t xml:space="preserve"> </w:t>
    </w:r>
    <w:proofErr w:type="spellStart"/>
    <w:r>
      <w:t>Μόρφου</w:t>
    </w:r>
    <w:proofErr w:type="spellEnd"/>
  </w:p>
  <w:p w:rsidR="000836E9" w:rsidRDefault="000836E9" w:rsidP="000836E9">
    <w:r>
      <w:t xml:space="preserve">                               Τηλέφωνο: 22642727, Τηλεομοιότυπο: 22816503</w:t>
    </w:r>
  </w:p>
  <w:p w:rsidR="00623C05" w:rsidRPr="001C2453" w:rsidRDefault="000836E9">
    <w:pPr>
      <w:pStyle w:val="Header"/>
    </w:pPr>
    <w:r>
      <w:t xml:space="preserve">                        Ηλεκτρονικό Ταχυδρομείο: dim</w:t>
    </w:r>
    <w:r w:rsidRPr="005402AF">
      <w:t>-</w:t>
    </w:r>
    <w:r>
      <w:t>palaichori</w:t>
    </w:r>
    <w:r w:rsidRPr="005402AF">
      <w:t>-</w:t>
    </w:r>
    <w:r>
      <w:t>lef</w:t>
    </w:r>
    <w:r w:rsidRPr="005402AF">
      <w:t>@</w:t>
    </w:r>
    <w:r>
      <w:t>schools</w:t>
    </w:r>
    <w:r w:rsidRPr="005402AF">
      <w:t>.</w:t>
    </w:r>
    <w:r>
      <w:t>ac</w:t>
    </w:r>
    <w:r w:rsidRPr="005402AF">
      <w:t>.</w:t>
    </w:r>
    <w:r>
      <w:t>cy</w:t>
    </w:r>
  </w:p>
  <w:p w:rsidR="006E68A0" w:rsidRPr="00E11ED1" w:rsidRDefault="006E68A0">
    <w:pPr>
      <w:pStyle w:val="Header"/>
    </w:pPr>
  </w:p>
  <w:p w:rsidR="001C2453" w:rsidRPr="00E11ED1" w:rsidRDefault="001C2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62E2"/>
    <w:multiLevelType w:val="hybridMultilevel"/>
    <w:tmpl w:val="88BACEA8"/>
    <w:lvl w:ilvl="0" w:tplc="9BD60086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4E171D3A"/>
    <w:multiLevelType w:val="hybridMultilevel"/>
    <w:tmpl w:val="D7D2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656"/>
    <w:rsid w:val="00006148"/>
    <w:rsid w:val="0001185C"/>
    <w:rsid w:val="00021EDD"/>
    <w:rsid w:val="00025470"/>
    <w:rsid w:val="0002772C"/>
    <w:rsid w:val="000325DC"/>
    <w:rsid w:val="0006111B"/>
    <w:rsid w:val="0006307F"/>
    <w:rsid w:val="000631AE"/>
    <w:rsid w:val="00067030"/>
    <w:rsid w:val="00067D0C"/>
    <w:rsid w:val="00071A96"/>
    <w:rsid w:val="00075FB1"/>
    <w:rsid w:val="00076A71"/>
    <w:rsid w:val="000836E9"/>
    <w:rsid w:val="00085D9C"/>
    <w:rsid w:val="00086FFF"/>
    <w:rsid w:val="00087E62"/>
    <w:rsid w:val="000946D1"/>
    <w:rsid w:val="000A0AA3"/>
    <w:rsid w:val="000A2DDD"/>
    <w:rsid w:val="000A5B00"/>
    <w:rsid w:val="000B17EC"/>
    <w:rsid w:val="000E0116"/>
    <w:rsid w:val="000F2E7B"/>
    <w:rsid w:val="00112556"/>
    <w:rsid w:val="00130436"/>
    <w:rsid w:val="00134A2A"/>
    <w:rsid w:val="00134C36"/>
    <w:rsid w:val="001374A8"/>
    <w:rsid w:val="0014303F"/>
    <w:rsid w:val="00147FCF"/>
    <w:rsid w:val="0016396A"/>
    <w:rsid w:val="00165A0E"/>
    <w:rsid w:val="00166F53"/>
    <w:rsid w:val="0018087E"/>
    <w:rsid w:val="001970EB"/>
    <w:rsid w:val="001973EA"/>
    <w:rsid w:val="001A0EB3"/>
    <w:rsid w:val="001A79A7"/>
    <w:rsid w:val="001C2453"/>
    <w:rsid w:val="001C414C"/>
    <w:rsid w:val="001D74D2"/>
    <w:rsid w:val="001F211C"/>
    <w:rsid w:val="002125BB"/>
    <w:rsid w:val="002268B9"/>
    <w:rsid w:val="00227961"/>
    <w:rsid w:val="00232291"/>
    <w:rsid w:val="0025742D"/>
    <w:rsid w:val="002A2B71"/>
    <w:rsid w:val="002A2DC5"/>
    <w:rsid w:val="002B0CF9"/>
    <w:rsid w:val="002D25A9"/>
    <w:rsid w:val="002D7A85"/>
    <w:rsid w:val="00322F74"/>
    <w:rsid w:val="00331F38"/>
    <w:rsid w:val="00333A09"/>
    <w:rsid w:val="003341EF"/>
    <w:rsid w:val="003347CB"/>
    <w:rsid w:val="00387338"/>
    <w:rsid w:val="003A0D6B"/>
    <w:rsid w:val="003A4E19"/>
    <w:rsid w:val="003A6C55"/>
    <w:rsid w:val="003B5509"/>
    <w:rsid w:val="003C364A"/>
    <w:rsid w:val="003D4C05"/>
    <w:rsid w:val="003E3664"/>
    <w:rsid w:val="003E6175"/>
    <w:rsid w:val="003E61BA"/>
    <w:rsid w:val="003E72CF"/>
    <w:rsid w:val="003F4866"/>
    <w:rsid w:val="00426D91"/>
    <w:rsid w:val="00430E50"/>
    <w:rsid w:val="004350F0"/>
    <w:rsid w:val="00435119"/>
    <w:rsid w:val="00437E10"/>
    <w:rsid w:val="00440C48"/>
    <w:rsid w:val="00442C04"/>
    <w:rsid w:val="00445819"/>
    <w:rsid w:val="00454940"/>
    <w:rsid w:val="00484B2A"/>
    <w:rsid w:val="004857CB"/>
    <w:rsid w:val="00491DA2"/>
    <w:rsid w:val="004A3939"/>
    <w:rsid w:val="004A71E1"/>
    <w:rsid w:val="004A7296"/>
    <w:rsid w:val="004B33C9"/>
    <w:rsid w:val="004B40C3"/>
    <w:rsid w:val="004B439E"/>
    <w:rsid w:val="004D43D1"/>
    <w:rsid w:val="004D50F7"/>
    <w:rsid w:val="004F31CB"/>
    <w:rsid w:val="0051210A"/>
    <w:rsid w:val="005257BE"/>
    <w:rsid w:val="0053040D"/>
    <w:rsid w:val="0053408C"/>
    <w:rsid w:val="00541E5C"/>
    <w:rsid w:val="00545F48"/>
    <w:rsid w:val="00547F98"/>
    <w:rsid w:val="0057799C"/>
    <w:rsid w:val="00592BA8"/>
    <w:rsid w:val="00597A4C"/>
    <w:rsid w:val="005A01CB"/>
    <w:rsid w:val="005B0544"/>
    <w:rsid w:val="005C4047"/>
    <w:rsid w:val="005C5A0B"/>
    <w:rsid w:val="005D577B"/>
    <w:rsid w:val="005D65DB"/>
    <w:rsid w:val="005E2BFE"/>
    <w:rsid w:val="005F007F"/>
    <w:rsid w:val="005F0E51"/>
    <w:rsid w:val="005F7113"/>
    <w:rsid w:val="00616EC1"/>
    <w:rsid w:val="006213C6"/>
    <w:rsid w:val="00623C05"/>
    <w:rsid w:val="0062767B"/>
    <w:rsid w:val="0063168C"/>
    <w:rsid w:val="006379C3"/>
    <w:rsid w:val="006451AF"/>
    <w:rsid w:val="00650A5D"/>
    <w:rsid w:val="0065292A"/>
    <w:rsid w:val="00653003"/>
    <w:rsid w:val="006573E0"/>
    <w:rsid w:val="006627F0"/>
    <w:rsid w:val="00665690"/>
    <w:rsid w:val="00677ADF"/>
    <w:rsid w:val="00690748"/>
    <w:rsid w:val="006913E9"/>
    <w:rsid w:val="006A0A70"/>
    <w:rsid w:val="006B553C"/>
    <w:rsid w:val="006C2D71"/>
    <w:rsid w:val="006D65ED"/>
    <w:rsid w:val="006E68A0"/>
    <w:rsid w:val="006F21C1"/>
    <w:rsid w:val="007065AA"/>
    <w:rsid w:val="007103F2"/>
    <w:rsid w:val="007138C7"/>
    <w:rsid w:val="0072291E"/>
    <w:rsid w:val="007271F9"/>
    <w:rsid w:val="00727A62"/>
    <w:rsid w:val="00732029"/>
    <w:rsid w:val="00743308"/>
    <w:rsid w:val="00746CAE"/>
    <w:rsid w:val="00756D6A"/>
    <w:rsid w:val="00762C59"/>
    <w:rsid w:val="00795117"/>
    <w:rsid w:val="007A02C0"/>
    <w:rsid w:val="007A5C96"/>
    <w:rsid w:val="007B4268"/>
    <w:rsid w:val="007B72B5"/>
    <w:rsid w:val="007C12EF"/>
    <w:rsid w:val="007C24D6"/>
    <w:rsid w:val="007C52CB"/>
    <w:rsid w:val="007C7F6D"/>
    <w:rsid w:val="007D143B"/>
    <w:rsid w:val="007E79D2"/>
    <w:rsid w:val="007F1B56"/>
    <w:rsid w:val="007F3EC7"/>
    <w:rsid w:val="007F7FD0"/>
    <w:rsid w:val="0081141D"/>
    <w:rsid w:val="00815D00"/>
    <w:rsid w:val="008171A8"/>
    <w:rsid w:val="00836A73"/>
    <w:rsid w:val="00840651"/>
    <w:rsid w:val="00846B1E"/>
    <w:rsid w:val="00852F25"/>
    <w:rsid w:val="00853A20"/>
    <w:rsid w:val="008750F5"/>
    <w:rsid w:val="008759DF"/>
    <w:rsid w:val="00884327"/>
    <w:rsid w:val="00894946"/>
    <w:rsid w:val="008A13BA"/>
    <w:rsid w:val="008A2630"/>
    <w:rsid w:val="008D1210"/>
    <w:rsid w:val="008D61AD"/>
    <w:rsid w:val="008D6913"/>
    <w:rsid w:val="008E2EF2"/>
    <w:rsid w:val="008F2A02"/>
    <w:rsid w:val="008F7802"/>
    <w:rsid w:val="009055CF"/>
    <w:rsid w:val="00911221"/>
    <w:rsid w:val="00917BC1"/>
    <w:rsid w:val="00921E25"/>
    <w:rsid w:val="0092391C"/>
    <w:rsid w:val="00925FB2"/>
    <w:rsid w:val="0093246F"/>
    <w:rsid w:val="00937E29"/>
    <w:rsid w:val="009435A2"/>
    <w:rsid w:val="00956D06"/>
    <w:rsid w:val="009638E4"/>
    <w:rsid w:val="009736B2"/>
    <w:rsid w:val="0097450A"/>
    <w:rsid w:val="0099067A"/>
    <w:rsid w:val="009A0CD5"/>
    <w:rsid w:val="009A576F"/>
    <w:rsid w:val="009B2EFC"/>
    <w:rsid w:val="009B553A"/>
    <w:rsid w:val="009C392D"/>
    <w:rsid w:val="009C4889"/>
    <w:rsid w:val="009C5612"/>
    <w:rsid w:val="009C7E47"/>
    <w:rsid w:val="00A002E0"/>
    <w:rsid w:val="00A22F08"/>
    <w:rsid w:val="00A2494C"/>
    <w:rsid w:val="00A27C02"/>
    <w:rsid w:val="00A447F8"/>
    <w:rsid w:val="00A5310D"/>
    <w:rsid w:val="00A5714D"/>
    <w:rsid w:val="00A61A2F"/>
    <w:rsid w:val="00A64485"/>
    <w:rsid w:val="00A655E0"/>
    <w:rsid w:val="00A72638"/>
    <w:rsid w:val="00A74525"/>
    <w:rsid w:val="00A906C0"/>
    <w:rsid w:val="00A943DC"/>
    <w:rsid w:val="00AA3F81"/>
    <w:rsid w:val="00AB1B57"/>
    <w:rsid w:val="00AB1CA3"/>
    <w:rsid w:val="00AB5F26"/>
    <w:rsid w:val="00AD6E49"/>
    <w:rsid w:val="00AE2208"/>
    <w:rsid w:val="00AE473F"/>
    <w:rsid w:val="00AF2282"/>
    <w:rsid w:val="00B146FF"/>
    <w:rsid w:val="00B15A78"/>
    <w:rsid w:val="00B21F13"/>
    <w:rsid w:val="00B34070"/>
    <w:rsid w:val="00B57D05"/>
    <w:rsid w:val="00B74A59"/>
    <w:rsid w:val="00B7502C"/>
    <w:rsid w:val="00B76B9E"/>
    <w:rsid w:val="00B95160"/>
    <w:rsid w:val="00BC3F1B"/>
    <w:rsid w:val="00BC57E5"/>
    <w:rsid w:val="00BC723A"/>
    <w:rsid w:val="00BE1BA2"/>
    <w:rsid w:val="00BF0D7B"/>
    <w:rsid w:val="00C02235"/>
    <w:rsid w:val="00C06DB5"/>
    <w:rsid w:val="00C21F4A"/>
    <w:rsid w:val="00C227BE"/>
    <w:rsid w:val="00C22E23"/>
    <w:rsid w:val="00C23DF7"/>
    <w:rsid w:val="00C35E7F"/>
    <w:rsid w:val="00C37003"/>
    <w:rsid w:val="00C42FD3"/>
    <w:rsid w:val="00C44DC6"/>
    <w:rsid w:val="00C45FD1"/>
    <w:rsid w:val="00C46EA0"/>
    <w:rsid w:val="00C70F0A"/>
    <w:rsid w:val="00C732A9"/>
    <w:rsid w:val="00C75D52"/>
    <w:rsid w:val="00C903ED"/>
    <w:rsid w:val="00C947CF"/>
    <w:rsid w:val="00C96B36"/>
    <w:rsid w:val="00CA7AA0"/>
    <w:rsid w:val="00CB6C76"/>
    <w:rsid w:val="00CC2578"/>
    <w:rsid w:val="00CC70A1"/>
    <w:rsid w:val="00CD4B47"/>
    <w:rsid w:val="00CD508E"/>
    <w:rsid w:val="00CD6902"/>
    <w:rsid w:val="00CE0FC1"/>
    <w:rsid w:val="00CE419F"/>
    <w:rsid w:val="00CF048E"/>
    <w:rsid w:val="00D006D9"/>
    <w:rsid w:val="00D13B39"/>
    <w:rsid w:val="00D16D70"/>
    <w:rsid w:val="00D260B3"/>
    <w:rsid w:val="00D2699C"/>
    <w:rsid w:val="00D37C46"/>
    <w:rsid w:val="00D40587"/>
    <w:rsid w:val="00D5249D"/>
    <w:rsid w:val="00D80556"/>
    <w:rsid w:val="00D81AB0"/>
    <w:rsid w:val="00D81AE3"/>
    <w:rsid w:val="00D831D5"/>
    <w:rsid w:val="00D848A9"/>
    <w:rsid w:val="00D94930"/>
    <w:rsid w:val="00DD0656"/>
    <w:rsid w:val="00DD066A"/>
    <w:rsid w:val="00E06F00"/>
    <w:rsid w:val="00E11ED1"/>
    <w:rsid w:val="00E1505A"/>
    <w:rsid w:val="00E25578"/>
    <w:rsid w:val="00E27B35"/>
    <w:rsid w:val="00E36B1C"/>
    <w:rsid w:val="00E44797"/>
    <w:rsid w:val="00E605AE"/>
    <w:rsid w:val="00E679A9"/>
    <w:rsid w:val="00E767FA"/>
    <w:rsid w:val="00E77E8F"/>
    <w:rsid w:val="00E9586A"/>
    <w:rsid w:val="00E965C1"/>
    <w:rsid w:val="00EA2405"/>
    <w:rsid w:val="00EB0E67"/>
    <w:rsid w:val="00EF2E3A"/>
    <w:rsid w:val="00EF52AA"/>
    <w:rsid w:val="00F2184F"/>
    <w:rsid w:val="00F35F1C"/>
    <w:rsid w:val="00F36BCF"/>
    <w:rsid w:val="00F4204D"/>
    <w:rsid w:val="00F476E7"/>
    <w:rsid w:val="00F50C20"/>
    <w:rsid w:val="00F62B95"/>
    <w:rsid w:val="00F7390D"/>
    <w:rsid w:val="00F76DA1"/>
    <w:rsid w:val="00F93257"/>
    <w:rsid w:val="00F95987"/>
    <w:rsid w:val="00FA3978"/>
    <w:rsid w:val="00FA6972"/>
    <w:rsid w:val="00FA6F89"/>
    <w:rsid w:val="00FB083A"/>
    <w:rsid w:val="00FB0ED9"/>
    <w:rsid w:val="00FB14D7"/>
    <w:rsid w:val="00FC31D3"/>
    <w:rsid w:val="00FD505C"/>
    <w:rsid w:val="00FE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B697617"/>
  <w15:docId w15:val="{F5189744-82E8-4B28-80C8-46292B4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9F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A0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6E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68A0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6E6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8A0"/>
    <w:rPr>
      <w:rFonts w:ascii="Tahoma" w:hAnsi="Tahoma" w:cs="Tahoma"/>
      <w:sz w:val="16"/>
      <w:szCs w:val="16"/>
      <w:lang w:val="el-GR" w:eastAsia="el-GR"/>
    </w:rPr>
  </w:style>
  <w:style w:type="table" w:styleId="TableGrid">
    <w:name w:val="Table Grid"/>
    <w:basedOn w:val="TableNormal"/>
    <w:rsid w:val="00DD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udent\Documents\PEFKIOS%20GEORGIAD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5446-99AE-49EC-BC3D-3BD75325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PEFKIOS GEORGIADIS.dotx</Template>
  <TotalTime>2285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Δημοτικό Σχολείο</vt:lpstr>
    </vt:vector>
  </TitlesOfParts>
  <Company>Ministry of Education and Culture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Δημοτικό Σχολείο</dc:title>
  <dc:creator>Student</dc:creator>
  <cp:lastModifiedBy>Teacher</cp:lastModifiedBy>
  <cp:revision>61</cp:revision>
  <cp:lastPrinted>2022-05-03T09:22:00Z</cp:lastPrinted>
  <dcterms:created xsi:type="dcterms:W3CDTF">2013-01-17T13:13:00Z</dcterms:created>
  <dcterms:modified xsi:type="dcterms:W3CDTF">2022-05-03T09:22:00Z</dcterms:modified>
</cp:coreProperties>
</file>